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4" w:rsidRDefault="002E76F4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2E76F4" w:rsidRDefault="002E76F4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2E76F4" w:rsidRDefault="002E76F4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2E76F4" w:rsidRDefault="002E76F4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32633</w:t>
      </w:r>
    </w:p>
    <w:p w:rsidR="002E76F4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84-ФЗ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Об особенно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отношений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 (Российская газета, 2014, 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Министров Украины, имеющими квалификационные категории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работников.</w:t>
      </w:r>
    </w:p>
    <w:p w:rsidR="002E76F4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Д.В.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Ливанов</w:t>
      </w:r>
    </w:p>
    <w:p w:rsidR="002E76F4" w:rsidRDefault="002E76F4" w:rsidP="00DF5C7B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579)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имеющими квалификационные категории педагогических работников,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высшей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2014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6-ФКЗ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12, ст. 1201).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2E76F4" w:rsidRPr="00DF5C7B" w:rsidRDefault="002E76F4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марта 2010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16999).</w:t>
      </w:r>
    </w:p>
    <w:p w:rsidR="002E76F4" w:rsidRDefault="002E76F4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review"/>
      <w:bookmarkEnd w:id="0"/>
    </w:p>
    <w:p w:rsidR="002E76F4" w:rsidRDefault="002E76F4">
      <w:pP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E76F4" w:rsidRPr="00DF5C7B" w:rsidRDefault="002E76F4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1" w:name="_GoBack"/>
      <w:bookmarkEnd w:id="1"/>
      <w:r w:rsidRPr="00DF5C7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Обзор документа</w:t>
      </w:r>
    </w:p>
    <w:p w:rsidR="002E76F4" w:rsidRDefault="002E76F4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2E76F4" w:rsidRDefault="002E76F4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2E76F4" w:rsidRDefault="002E76F4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2E76F4" w:rsidRPr="00DF5C7B" w:rsidRDefault="002E76F4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sectPr w:rsidR="002E76F4" w:rsidRPr="00DF5C7B" w:rsidSect="0035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789"/>
    <w:rsid w:val="002E76F4"/>
    <w:rsid w:val="003530B6"/>
    <w:rsid w:val="004B1DA3"/>
    <w:rsid w:val="00683C38"/>
    <w:rsid w:val="008E6FF9"/>
    <w:rsid w:val="009120D0"/>
    <w:rsid w:val="00DD2249"/>
    <w:rsid w:val="00DF5C7B"/>
    <w:rsid w:val="00F0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81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081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542</Words>
  <Characters>3094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</dc:title>
  <dc:subject/>
  <dc:creator>Q17</dc:creator>
  <cp:keywords/>
  <dc:description/>
  <cp:lastModifiedBy>User</cp:lastModifiedBy>
  <cp:revision>2</cp:revision>
  <dcterms:created xsi:type="dcterms:W3CDTF">2014-08-26T07:07:00Z</dcterms:created>
  <dcterms:modified xsi:type="dcterms:W3CDTF">2014-08-26T07:07:00Z</dcterms:modified>
</cp:coreProperties>
</file>